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 w:rsidR="000C78AA" w:rsidRPr="00EA1474">
        <w:trPr>
          <w:trHeight w:val="662"/>
        </w:trPr>
        <w:tc>
          <w:tcPr>
            <w:tcW w:w="600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17" w:right="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4"/>
                <w:w w:val="95"/>
                <w:sz w:val="9"/>
              </w:rPr>
              <w:t>Sede</w:t>
            </w:r>
          </w:p>
        </w:tc>
        <w:tc>
          <w:tcPr>
            <w:tcW w:w="2494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Objeto</w:t>
            </w:r>
            <w:r>
              <w:rPr>
                <w:rFonts w:ascii="Arial" w:eastAsia="Times New Roman"/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del</w:t>
            </w:r>
            <w:r>
              <w:rPr>
                <w:rFonts w:ascii="Arial" w:eastAsia="Times New Roman"/>
                <w:b/>
                <w:color w:val="FFFFFF"/>
                <w:spacing w:val="-3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Contrato</w:t>
            </w:r>
          </w:p>
        </w:tc>
        <w:tc>
          <w:tcPr>
            <w:tcW w:w="2148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477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Nombres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y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Apellidos</w:t>
            </w:r>
            <w:r>
              <w:rPr>
                <w:rFonts w:ascii="Arial" w:eastAsia="Times New Roman"/>
                <w:b/>
                <w:color w:val="FFFFFF"/>
                <w:spacing w:val="-4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Completos</w:t>
            </w:r>
          </w:p>
        </w:tc>
        <w:tc>
          <w:tcPr>
            <w:tcW w:w="799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45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Pais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-4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Nacimiento</w:t>
            </w:r>
          </w:p>
        </w:tc>
        <w:tc>
          <w:tcPr>
            <w:tcW w:w="1464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196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Departamento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Nacimiento</w:t>
            </w:r>
          </w:p>
        </w:tc>
        <w:tc>
          <w:tcPr>
            <w:tcW w:w="1135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160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Ciudad</w:t>
            </w:r>
            <w:r>
              <w:rPr>
                <w:rFonts w:ascii="Arial" w:eastAsia="Times New Roman"/>
                <w:b/>
                <w:color w:val="FFFFFF"/>
                <w:spacing w:val="-4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-3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Nacimiento</w:t>
            </w:r>
          </w:p>
        </w:tc>
        <w:tc>
          <w:tcPr>
            <w:tcW w:w="955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6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Formacion</w:t>
            </w:r>
            <w:r>
              <w:rPr>
                <w:rFonts w:ascii="Arial" w:hAnsi="Arial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90"/>
                <w:sz w:val="9"/>
              </w:rPr>
              <w:t>Académica</w:t>
            </w:r>
          </w:p>
        </w:tc>
        <w:tc>
          <w:tcPr>
            <w:tcW w:w="1728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2"/>
                <w:w w:val="95"/>
                <w:sz w:val="9"/>
              </w:rPr>
              <w:t>Cargo/Perfil</w:t>
            </w:r>
          </w:p>
        </w:tc>
        <w:tc>
          <w:tcPr>
            <w:tcW w:w="1966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645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2"/>
                <w:w w:val="95"/>
                <w:sz w:val="9"/>
              </w:rPr>
              <w:t>Dependencia/Area</w:t>
            </w:r>
          </w:p>
        </w:tc>
        <w:tc>
          <w:tcPr>
            <w:tcW w:w="1440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352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Correo</w:t>
            </w:r>
            <w:r>
              <w:rPr>
                <w:rFonts w:ascii="Arial" w:eastAsia="Times New Roman"/>
                <w:b/>
                <w:color w:val="FFFFFF"/>
                <w:spacing w:val="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95"/>
                <w:sz w:val="9"/>
              </w:rPr>
              <w:t>Institucional</w:t>
            </w:r>
          </w:p>
        </w:tc>
        <w:tc>
          <w:tcPr>
            <w:tcW w:w="905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4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Teléfono</w:t>
            </w:r>
            <w:r>
              <w:rPr>
                <w:rFonts w:ascii="Arial" w:hAnsi="Arial"/>
                <w:b/>
                <w:color w:val="FFFFFF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90"/>
                <w:sz w:val="9"/>
              </w:rPr>
              <w:t>Institucional</w:t>
            </w:r>
          </w:p>
        </w:tc>
        <w:tc>
          <w:tcPr>
            <w:tcW w:w="495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right="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2"/>
                <w:w w:val="95"/>
                <w:sz w:val="9"/>
              </w:rPr>
              <w:t>Extension</w:t>
            </w:r>
          </w:p>
        </w:tc>
        <w:tc>
          <w:tcPr>
            <w:tcW w:w="841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Valor</w:t>
            </w:r>
            <w:r>
              <w:rPr>
                <w:rFonts w:ascii="Arial" w:eastAsia="Times New Roman"/>
                <w:b/>
                <w:color w:val="FFFFFF"/>
                <w:spacing w:val="-1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Total</w:t>
            </w:r>
            <w:r>
              <w:rPr>
                <w:rFonts w:ascii="Arial" w:eastAsia="Times New Roman"/>
                <w:b/>
                <w:color w:val="FFFFFF"/>
                <w:spacing w:val="-3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Contrato</w:t>
            </w:r>
          </w:p>
        </w:tc>
        <w:tc>
          <w:tcPr>
            <w:tcW w:w="685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5" w:right="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Fecha</w:t>
            </w:r>
            <w:r>
              <w:rPr>
                <w:rFonts w:ascii="Arial" w:eastAsia="Times New Roman"/>
                <w:b/>
                <w:color w:val="FFFFFF"/>
                <w:spacing w:val="-3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>Inicio</w:t>
            </w:r>
          </w:p>
        </w:tc>
        <w:tc>
          <w:tcPr>
            <w:tcW w:w="692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73" w:lineRule="auto"/>
              <w:ind w:left="112" w:firstLine="5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95"/>
                <w:sz w:val="9"/>
              </w:rPr>
              <w:t>Fecha</w:t>
            </w:r>
            <w:r>
              <w:rPr>
                <w:rFonts w:ascii="Arial" w:hAnsi="Arial"/>
                <w:b/>
                <w:color w:val="FFFFFF"/>
                <w:spacing w:val="-7"/>
                <w:w w:val="9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9"/>
              </w:rPr>
              <w:t>de</w:t>
            </w:r>
            <w:r>
              <w:rPr>
                <w:rFonts w:ascii="Arial" w:hAnsi="Arial"/>
                <w:b/>
                <w:color w:val="FFFFFF"/>
                <w:spacing w:val="4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85"/>
                <w:sz w:val="9"/>
              </w:rPr>
              <w:t>Terminación</w:t>
            </w:r>
          </w:p>
        </w:tc>
        <w:tc>
          <w:tcPr>
            <w:tcW w:w="560" w:type="dxa"/>
            <w:shd w:val="clear" w:color="auto" w:fill="333399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70" w:line="240" w:lineRule="auto"/>
              <w:ind w:left="0"/>
              <w:rPr>
                <w:rFonts w:ascii="Times New Roman"/>
                <w:sz w:val="9"/>
              </w:rPr>
            </w:pPr>
          </w:p>
          <w:p w:rsidR="000C78AA" w:rsidRDefault="000C78AA">
            <w:pPr>
              <w:pStyle w:val="TableParagraph"/>
              <w:spacing w:before="0" w:line="240" w:lineRule="auto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5"/>
                <w:sz w:val="9"/>
              </w:rPr>
              <w:t>Persona</w:t>
            </w:r>
            <w:r>
              <w:rPr>
                <w:rFonts w:ascii="Arial" w:eastAsia="Times New Roman"/>
                <w:b/>
                <w:color w:val="FFFFFF"/>
                <w:spacing w:val="-2"/>
                <w:w w:val="85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spacing w:val="-5"/>
                <w:w w:val="95"/>
                <w:sz w:val="9"/>
              </w:rPr>
              <w:t>PEP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ABEL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HERRERA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127,596,000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ADRIANA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CAMELO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ODOCTOLOGA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COORDINADORA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21,000,000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ALEJANDRO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GIRALDO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ZOOTECNISTA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16,988,224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ALEJANDRO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MEJIA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GRUESO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27,000,000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ALEXANDER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GABRIEL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FUENTES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SMITH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CUBA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HABANA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78,390,000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1/3/2023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ALFREDO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TERCERO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GÓNZALEZ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HERNÁNDEZ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150,832,500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ÁLVARO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ANDRADE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SOSSA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118,125,000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ALVARO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LORENZO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ORTIZ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74,550,000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AMPARO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GOMEZ</w:t>
            </w:r>
            <w:r>
              <w:rPr>
                <w:spacing w:val="-2"/>
                <w:w w:val="85"/>
                <w:sz w:val="9"/>
              </w:rPr>
              <w:t xml:space="preserve"> GELVEZ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112,713,000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29"/>
              <w:rPr>
                <w:sz w:val="9"/>
              </w:rPr>
            </w:pPr>
            <w:r>
              <w:rPr>
                <w:w w:val="85"/>
                <w:sz w:val="9"/>
              </w:rPr>
              <w:t>PRESTAR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COORDINACION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UNIDAD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FUN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ESPECIALISTA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COORDINADORA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UFZ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ASISTENCIAL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">
              <w:r>
                <w:rPr>
                  <w:spacing w:val="-2"/>
                  <w:w w:val="95"/>
                  <w:sz w:val="9"/>
                </w:rPr>
                <w:t>zp.general@hus.org.co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90,000,000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OSPINO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MUÑOZ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131,760,000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TRIANA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VETERIO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16,988,224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MILENA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CALLEJAS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GUTIERREZ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SOGAMOSO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">
              <w:r>
                <w:rPr>
                  <w:spacing w:val="-2"/>
                  <w:w w:val="90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124,650,000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TÓRAX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ANASTACIA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FERRO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MANTILLA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TÓRAX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94,366,666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ANDERSON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ARLEY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OLIVEROS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PILAR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ANZOLA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CUESTAS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FACATATIVA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16,820,500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5/6/2023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DESARROLLAR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ENCAMINADAS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EN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PATRICIA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BONILLA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CAMPOS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CHAPARRAL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BACHILLER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GESTORA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COMUNITARIA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PAPSIVI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412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10/8/2023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PINZON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RENDON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117,625,887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FELIPE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GALINDO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ANGEL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75,075,000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ANDY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SOFIA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GEBI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16,200,000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MIGUEL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MENDOZA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51,975,000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ANGELA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DIAZ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CORTES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72,000,000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ANIBAL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VERGARA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BURBANO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ANTIOQUIA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MEDELLIN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6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46,483,221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NAVARRO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DEVIA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7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67,584,000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GERIATRÍA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ARLET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PATRICIA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CAÑON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ESQUIVEL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GERIATRA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GERIATRIA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8">
              <w:r>
                <w:rPr>
                  <w:spacing w:val="-2"/>
                  <w:w w:val="90"/>
                  <w:sz w:val="9"/>
                </w:rPr>
                <w:t>geriatria.medico1@hus.org.co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53,000,000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CADENA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104,640,000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BEATRIZ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QUINTERO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SANCHEZ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14,645,925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BERNARDO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HERIBERTO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MEJIA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GUAJIRA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JUAN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-2"/>
                <w:w w:val="85"/>
                <w:sz w:val="9"/>
              </w:rPr>
              <w:t xml:space="preserve"> CESAR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1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130,725,000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BRAINERD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LENIN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CAICEDO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MONCADA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2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61,711,800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CAMILO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ALBERTO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GARZON</w:t>
            </w:r>
            <w:r>
              <w:rPr>
                <w:spacing w:val="-2"/>
                <w:w w:val="85"/>
                <w:sz w:val="9"/>
              </w:rPr>
              <w:t xml:space="preserve"> SARMIENTO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3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121,008,000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CAMPOS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MARTINEZ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NEIVA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147,158,333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OLAYA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118,650,000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RIVERA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58,800,000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23/3/2023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GIOVANNI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REINEL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75,171,000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JAVIER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PILONIETA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PINILLA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94,920,000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MAURICIO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CALDERON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39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155,715,000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PSIQUIATRÍA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ROSERO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0">
              <w:r>
                <w:rPr>
                  <w:spacing w:val="-2"/>
                  <w:w w:val="90"/>
                  <w:sz w:val="9"/>
                </w:rPr>
                <w:t>psiquiatria.clinica@hus.org.co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10283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116,483,333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MENESES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MOTTA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CAQUETA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FLORENCIA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143,850,000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CATALINA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APOLINAR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CORTES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ESPINAL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NUTRICIONISTA</w:t>
            </w:r>
            <w:r>
              <w:rPr>
                <w:spacing w:val="17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DIETISTA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17,898,742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CATALINA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CASTAÑEDA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MOTTA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3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74,608,000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CESAR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ERNESTO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PRIETO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PALACIO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71,925,000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CLAUDIA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CONTRERAS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CAYETANO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GEBI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16,200,000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CLAUDIA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PATRICIA</w:t>
            </w:r>
            <w:r>
              <w:rPr>
                <w:spacing w:val="13"/>
                <w:sz w:val="9"/>
              </w:rPr>
              <w:t xml:space="preserve"> </w:t>
            </w:r>
            <w:r>
              <w:rPr>
                <w:w w:val="85"/>
                <w:sz w:val="9"/>
              </w:rPr>
              <w:t>LOAIZA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GIL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ORTIZ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CARDENAS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74,025,000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DANIELA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PALMA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VARELA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ESPINAL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8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89,906,000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ODONTOLOGIA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MAURICIO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MONTES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ESTOMATOLOGO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ODONTOLOGIA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4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58,750,000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DENNIS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NOVA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FISIOTERAPEUTA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GARNICA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NEMOCOM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14,645,925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VALDERRAMA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VEGA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2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109,824,000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PASTRANA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16,820,500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MILENA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QUIROGA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ZIPAQUIRA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20,028,800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XIMENA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ORJUELA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CUBILLOS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15,338,400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GERIATRÍA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DELGADO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GERIATRA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GERIATRIA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6">
              <w:r>
                <w:rPr>
                  <w:spacing w:val="-2"/>
                  <w:w w:val="90"/>
                  <w:sz w:val="9"/>
                </w:rPr>
                <w:t>geriatria.medico1@hus.org.co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ALEXANDER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BENAVIDES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BARTELS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175,350,000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BERNAL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ind w:right="-29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TECNICO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SEGURIDAD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HIGIENE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INDUSTR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17,001,600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ANTONIO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DELGADO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CORREAL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CUCUTA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NORTE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SANTANDER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59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53,838,900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EFRAIN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VALBUENA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VELASQUEZ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UBATE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0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40,587,000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ROMERO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18,283,650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DIEGO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MAURICIO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GALVIS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TRUJILLO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CAQUETA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FLORENCIA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INFECTOPEDIATRA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50,820,000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EDGAR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MONTUFAR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ERASO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TUQUERRES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3">
              <w:r>
                <w:rPr>
                  <w:spacing w:val="-2"/>
                  <w:w w:val="90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124,650,000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EDGAR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MONTUFAR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ERASO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TUQUERRES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4">
              <w:r>
                <w:rPr>
                  <w:spacing w:val="-2"/>
                  <w:w w:val="90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125,050,000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PRESTACIÓN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SERVICIO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RELIGIOSO,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ESPIRITUAL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USUA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EDGAR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FRANCISCO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ROMERO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LARA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SAN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PARE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SACERDOTE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SACERDOTE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BOGOTA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ADMINISTRATIVA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-------</w:t>
            </w:r>
            <w:r>
              <w:rPr>
                <w:spacing w:val="-10"/>
                <w:w w:val="85"/>
                <w:sz w:val="9"/>
              </w:rPr>
              <w:t>-</w:t>
            </w:r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10124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29,018,000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8/2/2023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1/1/2024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TOVAR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SERRANO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158,475,000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ACUÑA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ROSA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67,725,000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ACUÑA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ROSA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72,225,000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AUGUSTO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GALVEZ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CUITIVA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8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86,725,000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</w:tbl>
    <w:p w:rsidR="000C78AA" w:rsidRDefault="000C78AA">
      <w:pPr>
        <w:rPr>
          <w:sz w:val="9"/>
        </w:rPr>
        <w:sectPr w:rsidR="000C78AA">
          <w:type w:val="continuous"/>
          <w:pgSz w:w="20160" w:h="12240" w:orient="landscape"/>
          <w:pgMar w:top="1060" w:right="780" w:bottom="1126" w:left="2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EDWIN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ALFONSO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CRUZ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CRUZ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69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159,600,000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EGLEE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FLORES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MILANO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CARACAS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DISTRITO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CAPITAL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98,100,000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ELENA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URUEÑA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1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124,790,400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ELMAN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HACKSON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NORTE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CUCUTA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2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77,328,000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ELSA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JIMENA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CORTES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JARAMILLO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3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157,767,750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ELVER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BRAVO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GUAJIRA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RIOHACHA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60,750,000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ELVER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BRAVO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GUAJIRA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RIOHACHA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159,750,000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EMILIANO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GOMEZ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MOLAGAVITA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6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193,872,000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BERNAL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CARRERA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100,164,000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ERIKA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BRIGITTE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MARTINEZ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8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133,787,500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ERIKA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PRIETO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AVILA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SOPO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7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ERIKA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VIVIANA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w w:val="85"/>
                <w:sz w:val="9"/>
              </w:rPr>
              <w:t>HERNANDEZ</w:t>
            </w:r>
            <w:r>
              <w:rPr>
                <w:spacing w:val="1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ERNESTO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1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88,464,000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EULER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ALMENAREZ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GUAJIRA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MAICAO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2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106,560,000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EULER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ALMENAREZ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GUAJIRA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MAICAO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3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112,224,000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EVELIS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POVEDA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PAIME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GEBI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16,200,000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FABIAN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MATEUS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GALEANO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20,002,400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FABIAN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CORTES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AREVALO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COORDINADOR</w:t>
            </w:r>
            <w:r>
              <w:rPr>
                <w:spacing w:val="12"/>
                <w:sz w:val="9"/>
              </w:rPr>
              <w:t xml:space="preserve"> </w:t>
            </w: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28,000,000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9/6/2023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FELIPE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VALBUENA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SALCEDO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94,950,000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FELIPE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VALBUENA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BERNAL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CARABOBO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PUERTO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CABALLO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8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24,000,000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FREDDY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CHAYANNE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CIFUENTES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ACERO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CHIA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8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103,950,000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ROSSI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0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57,017,400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GABRIEL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BERNARDO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QUIÑONES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70,350,000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UROLOGIA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GERMAN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BOCANEGRA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JARAMILLO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UROLOGO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UROLOGIA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155,264,174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KATHERINE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GONZALEZ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SERRANO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3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156,219,000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KATHERINE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MORENO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DELGADO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TRABAJADOR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SOCIAL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GIOVANNI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RUSSO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VIZCAINO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5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180,960,000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GUILLERMO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GAVIRIA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PEÑUELA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6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64,012,200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GUSTAVO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XAVIER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AYARZA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PULIDO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7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58,615,200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HERNAN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DARIO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ESPITIA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CAJICA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22,610,853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HUBERT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IVAN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MALDONADO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MELO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9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122,400,000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HUMBERTO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BONILLA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0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200,865,000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HUMBERTO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MORALES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81,120,000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INGRID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GÓMEZ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ZULIA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CABINAS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126,000,000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IRENE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PÉREZ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3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94,647,917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DERMATOLOGIA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IVAN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FELIPE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SARMIENTO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PICO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DERMATOLOGO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DERMATOLOGIA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4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30,000,000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IVAN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MAURICIO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GUERRERO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5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70,318,200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JAIBER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GUTIERREZ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SANCHEZ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6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37,650,000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JAIME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CAMACHO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NORTE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CUCUTA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7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115,060,247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JAIME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TORRES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CLAVIJO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8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217,677,600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OTORRINOLARINGOLOGIA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ARTURO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TORRES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BEJARANO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OTORRINOLARINGOLOGO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OTORRINOLARINGOLOGIA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0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103,999,969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JAIME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FRANCISCO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RINCON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DURAN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91,077,000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JAIRO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ALONSO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BASTIDAS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CORTÉS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198,675,000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JANETHE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ROBAYO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GARCIA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15,338,400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JAVIER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ALBERTO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GONZÁLEZ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GUARIN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26,947,000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JAVIER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OSWALDO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LAMBIS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MARTINEZ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4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135,453,000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FISIATRIA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JEANETH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ACEVEDO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GONZALEZ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FISIATRA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FISIATRIA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5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67,051,965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JENNIFER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ALEXANDRA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TELLEZ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6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98,930,000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JEREMIAS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VALLE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CALI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164,220,000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JHON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FRANKLIN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PRIETO</w:t>
            </w:r>
            <w:r>
              <w:rPr>
                <w:spacing w:val="-2"/>
                <w:w w:val="85"/>
                <w:sz w:val="9"/>
              </w:rPr>
              <w:t xml:space="preserve"> BARRETO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8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204,607,200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JHON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FREDY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BUITRAGO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BOHORQUEZ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19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20,230,000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JOHN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LONDOÑO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PATIÑO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PEREIRA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24,000,000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DAVID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ACOSTA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GARZON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30,292,500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PRESTACIÓN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DEL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MOLANO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TRIANA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ZOOTECNISTA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16,067,392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PSIQUIATRÍA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GUILLERMO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3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29,334,000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18/10/2023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IGNACIO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ANGARITA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CESPEDES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4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26,345,000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LUIS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ACOSTA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MAESTRE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101,670,000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JOSÉ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SÁNCHEZ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JARAMILLO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6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99,364,800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NORBERTO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SAMUDIO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MOGOLLON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GRANADA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88,350,000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NORBERTO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SAMUDIO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MOGOLLON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GRANADA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29,498,800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15/9/2023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JOSE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ROBERTO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GOMEZ</w:t>
            </w:r>
            <w:r>
              <w:rPr>
                <w:spacing w:val="-2"/>
                <w:w w:val="85"/>
                <w:sz w:val="9"/>
              </w:rPr>
              <w:t xml:space="preserve"> DUQUE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2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106,080,000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GUARDIOLA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PALMA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78,750,000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PSIQUIATRÍA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PAREDES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MARÍN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PEREIRA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PSIQUIATRÍA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1">
              <w:r>
                <w:rPr>
                  <w:spacing w:val="-2"/>
                  <w:w w:val="90"/>
                  <w:sz w:val="9"/>
                </w:rPr>
                <w:t>psiquiatria.clinica@hus.org.co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10283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120,227,903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PLASTICA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SEPULVEDA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GONGORA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PLASTICO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PLASTICA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50,220,000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TORRES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CARDONA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HONDA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145,950,000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TRUJILLO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CARDENAS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4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108,250,000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FERNANDO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OSPINA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GUZMAN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201,840,000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FRANCISCO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GOMEZ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LARA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IRIBARREN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83,492,500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DOLOR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CUIDAD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PABLO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EULOGIO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RONCANCIO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MUÑOZ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CHINQUINQUIRA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DOLOR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CUIDADO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PALIATIVO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7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375,019,655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DOLOR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CUIDAD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PABLO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EULOGIO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RONCANCIO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MUÑOZ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CHINQUINQUIRA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DOLOR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CUIDADO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PALIATIVO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8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60,909,540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JUDITH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QUITIAN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CASTILLO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SUCRE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3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14,645,925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</w:tbl>
    <w:p w:rsidR="000C78AA" w:rsidRDefault="000C78AA">
      <w:pPr>
        <w:rPr>
          <w:sz w:val="9"/>
        </w:rPr>
        <w:sectPr w:rsidR="000C78AA">
          <w:type w:val="continuous"/>
          <w:pgSz w:w="20160" w:h="12240" w:orient="landscape"/>
          <w:pgMar w:top="1060" w:right="780" w:bottom="1093" w:left="2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PAEZ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34,300,000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JULIETH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FAJARDO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MADRIGAL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JULIO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RONCANCIO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EL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COLEGIO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135,840,000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KARINA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ELIZABETH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GOMEZ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LAURA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FORERO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NUTRICIONISTA</w:t>
            </w:r>
            <w:r>
              <w:rPr>
                <w:spacing w:val="17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DIETISTA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LAURA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GUADUAS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5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56,215,700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LAURA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DANIELA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JIMENEZ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LEIDY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VIVIANA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CEBALLOS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SOPO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LEONARDO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ENCISO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OLIVERA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HEMATOLOGO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HEMATOLOGIA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8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156,416,666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LEYLA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SUSANA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49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37,288,439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MAGALY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GAMBOA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VELEZ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157,850,000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LIDA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MARCELA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PEÑA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AMEZQUITA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OPORAPA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172,080,000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FERNANDA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ESCOBAR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ARANZAZU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CALDAS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MANZANARES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16,820,500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MARCELA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ROMERO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CHAPARRO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PERINATOLOGO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3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108,675,000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ECOCARDIOGRAMAS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PEDIÁTRIC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LINA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CAICEDO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CUENCA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VALLE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TULUA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CARDIOLOGO</w:t>
            </w:r>
            <w:r>
              <w:rPr>
                <w:spacing w:val="12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4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183,751,375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YOHANNA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BALLEN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GOMEZ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HIGIENE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ORAL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ZIPAQUIRA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14/7/2023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LINDA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KATHERINE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VASQUEZ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MORENO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6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47,400,000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LIZETH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DAYANA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GUTIERREZ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BACHILLER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DIGITADORA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14,383,600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LUCIANO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JOSÉ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LEPESQUEUR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SALLEG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8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124,698,000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CARLOS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FONSECA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GUTIERREZ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LICENCIADO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EDUCACION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FISICA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5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LUIS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ERNESTO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FAJARDO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DURAN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BARRANCABERMEJA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0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166,618,200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FERNANDO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ORJUELA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1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117,657,500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JOHANA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GORDILLO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TORRES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MURILLO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14,645,925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LUISA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MERCEDES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MOSQUERA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CERA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MANATI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3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78,826,800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LUZ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MYRIAM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RAMIREZ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VEGA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PACHO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LUZ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NELLY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LATORRE</w:t>
            </w:r>
            <w:r>
              <w:rPr>
                <w:spacing w:val="-2"/>
                <w:w w:val="85"/>
                <w:sz w:val="9"/>
              </w:rPr>
              <w:t xml:space="preserve"> CAMARGO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20,200,000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MAGDA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BEATRIZ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CARRERO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MEZA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NORTE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 xml:space="preserve"> 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SARDINATA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160,575,000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MARCELA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BECERRA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ZIPAQUIRA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14/7/2023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SILVA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QUESADA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NEIVA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8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207,480,000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ANGELICA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GRISALES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GONZALEZ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6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71,400,000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DEVIA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ARIAS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106,476,000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MARÍA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PADUA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GARCÍA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1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119,475,000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CONSTANZA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MORENO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ZULUAGA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CALDAS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MANIZALES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184,320,000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CONSUELO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BELLO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3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43,692,300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CONSUELO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BELLO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4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92,372,100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FERNANDA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PINEDA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VALLE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CAUCA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NAVARRO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5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52,425,000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CAMILO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FONSECA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SAN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BUENAVISTA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MAGDALENA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138,600,000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MARITZA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GARZON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DOSQUEBRADAS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20,028,800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ALEJANDRA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CASALLAS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RIVERA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8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106,365,000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CHINOME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REYES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SANTA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ROSA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VITERBO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79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147,432,600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CECILIA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DIAZ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BALLEN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0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129,500,000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LILIANA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SALAZAR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BARRAGAN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MILAGRO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PÉREZ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ESTADO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TACHIRA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CRISTOBAL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PEDIATRICO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2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22,880,000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MARTHA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MILAGRO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PÉREZ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ESTADO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TACHIRA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CRISTOBAL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PEDIATRICO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3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167,589,726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MICHEL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ANTONIO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VALIENTE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ORTEGA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4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83,495,220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MIGUEL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BARRIOS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ACOSTA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5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72,800,000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MONICA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ESTHER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ZAMBRANO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VERA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6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57,408,000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MONICA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MALPICA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7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205,590,000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NEUROPSICOLOGIA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NATALY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PATRICIA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GUTIERREZ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AVILA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GUAMO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NEUROPSICOLOGO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NEUROPSICOLOGÍA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8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80,755,684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NATAN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HORMAZA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ARTEAGA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PASTO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89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70,455,000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NATHALIA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BARAJAS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0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85,890,000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NEFROLOGIA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NEIL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ALDANA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LIBANO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NEFROLOGO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NEFROLOGÍA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1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84,853,800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NELSON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VLADIMIR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PEDRAZA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107,586,000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NIDYA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JAQUELINE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RINCON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BARRAGAN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COGUA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NOHORA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SABOGAL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RUEDA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CAUCA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POPAYAN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NUTRICIONISTA</w:t>
            </w:r>
            <w:r>
              <w:rPr>
                <w:spacing w:val="17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DIETISTA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17,531,250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NUMAEL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FOMEQUE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89,600,000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30/3/2023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NUVIA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YASNITH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VARGAS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PACHON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CAYETANO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OLGA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YAMILE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CASTIBLANCO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7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150,525,000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OLIDAYS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CUBA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YATERAS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GUANTAMO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8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127,911,000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ORLANDO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CLAVIJO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AUZA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199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95,025,000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MURCIA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68,775,000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GUERRA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ARDILA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1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39,360,000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FABIAN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SANCHEZ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PULIDO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CAJICA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134,400,000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FERNANDO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SERRANO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ORTIZ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3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43,680,000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OSCAR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PINZON</w:t>
            </w:r>
            <w:r>
              <w:rPr>
                <w:spacing w:val="-2"/>
                <w:w w:val="85"/>
                <w:sz w:val="9"/>
              </w:rPr>
              <w:t xml:space="preserve"> MARIN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120,000,000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OSCAR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PINZON</w:t>
            </w:r>
            <w:r>
              <w:rPr>
                <w:spacing w:val="-2"/>
                <w:w w:val="85"/>
                <w:sz w:val="9"/>
              </w:rPr>
              <w:t xml:space="preserve"> MARIN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69,370,000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NEUMOLOGIA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JAVIER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CAMACHO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NEUMOLOGO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6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36,000,000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17/3/2023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HEPATOBILIOPANCRÉA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PADRON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PARDO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HEPATOBILIOPANCREATICO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7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159,466,666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PABLO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ECHEVERRI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8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53,741,100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PAOLA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CARDENAS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SOGAMOSO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09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71,094,000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PAOLA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SERRATO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0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84,787,500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16/3/2023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</w:tbl>
    <w:p w:rsidR="000C78AA" w:rsidRDefault="000C78AA">
      <w:pPr>
        <w:rPr>
          <w:sz w:val="9"/>
        </w:rPr>
        <w:sectPr w:rsidR="000C78AA">
          <w:type w:val="continuous"/>
          <w:pgSz w:w="20160" w:h="12240" w:orient="landscape"/>
          <w:pgMar w:top="1060" w:right="780" w:bottom="1093" w:left="2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LEONARDO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ARAGON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MENDOZA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DUITAMA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1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77,808,000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PEÑARANDA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67,275,000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RICARDO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AUGUSTO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GARZÓN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3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124,425,000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TÓRAX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AZUERO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DIAZ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GRANADOS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TÓRAX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4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94,683,333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HERRERA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5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122,376,000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ROBERTO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GALLO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5"/>
                <w:w w:val="85"/>
                <w:sz w:val="9"/>
              </w:rPr>
              <w:t>ROA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6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198,192,000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ROSA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MONTAÑO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ALVAREZ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COGUA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14,645,925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RUBEN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ARTURO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VERGARA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SIERRA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SUCRE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SINCELEJO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8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189,725,000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SANDRA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GARZON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ZAMORA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19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15,338,400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SEBASTIÁN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MEJÍA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BARRETO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0">
              <w:r>
                <w:rPr>
                  <w:spacing w:val="-2"/>
                  <w:w w:val="90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83,142,159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ALFONSO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1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36,745,000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ACTIVIDADES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GESTIÓN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RIESG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CAMILO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CASTRO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LEGUIZAMON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PSICOLOGO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COGUA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CONCURRENCIA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16,820,500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28/6/2023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SERGIO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AGUDELO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3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80,325,000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SILDANA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ALONSO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MONSALVE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4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144,438,000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SONIA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JANNETH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SALAMANCA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MORA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5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32,040,000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INTERNA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TATIANA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ECHEVERRY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MEDICINA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INTERNA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6">
              <w:r>
                <w:rPr>
                  <w:spacing w:val="-2"/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150,018,750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TEODULA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CAROLINA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QUINTERO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RIVERO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TRUJILLO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VELERA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7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131,900,000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VANESSA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KATHERINE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DURAN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BECERRA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8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50,953,800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VICENTE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CARMONA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PERTUZ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MAGADALENA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FUNDACION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29">
              <w:r>
                <w:rPr>
                  <w:spacing w:val="-2"/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106,656,000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NEONATAL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VICTOR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MAURICIO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GARCIA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BARRIGA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0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242,615,833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VICTOR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ORLANDO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GONZALEZ</w:t>
            </w:r>
            <w:r>
              <w:rPr>
                <w:spacing w:val="-2"/>
                <w:w w:val="85"/>
                <w:sz w:val="9"/>
              </w:rPr>
              <w:t xml:space="preserve"> GUERRERO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1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112,140,000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WILLIAM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FLYE</w:t>
            </w:r>
            <w:r>
              <w:rPr>
                <w:spacing w:val="-2"/>
                <w:w w:val="85"/>
                <w:sz w:val="9"/>
              </w:rPr>
              <w:t xml:space="preserve"> CARNE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2">
              <w:r>
                <w:rPr>
                  <w:spacing w:val="-2"/>
                  <w:w w:val="90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4"/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111,684,000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GENERAL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WILLIAM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HERNANDO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SALAMANCA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CHAPARRO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IZA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GENERAL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CIRUGÍA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GENERAL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3">
              <w:r>
                <w:rPr>
                  <w:spacing w:val="-2"/>
                  <w:w w:val="90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109,144,800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WILLIAM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RODRIGO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DIAZ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161,568,750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WILMER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YANQUEN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VILLARREAL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PIEDECUESTA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5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189,831,600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YADDY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MARICELA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MONROY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LOMBANA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CAYETANO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4"/>
                <w:w w:val="85"/>
                <w:sz w:val="9"/>
              </w:rPr>
              <w:t>GEBI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6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16,200,000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YADY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LORENA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85"/>
                <w:sz w:val="9"/>
              </w:rPr>
              <w:t>SAAVEDRA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ROJAS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7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YAMID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BONILLA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GINECOLOGIA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8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134,610,000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YAUHARA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SIHAM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ESTADO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PEDIATRICO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39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191,554,267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YAUHARA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SIHAM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ESTADO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PEDIATRICO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0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58,470,000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CIRUGIA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YAUHARA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SIHAM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KATIB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ESTADO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CIRUJANO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90"/>
                <w:sz w:val="9"/>
              </w:rPr>
              <w:t>PEDIATRICO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UNIDAD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95"/>
                <w:sz w:val="9"/>
              </w:rPr>
              <w:t>NEONATAL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1">
              <w:r>
                <w:rPr>
                  <w:spacing w:val="-2"/>
                  <w:w w:val="90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22,256,800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YENNY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MARCELA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MATEUS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4"/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2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16,258,630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NEUROPSICOLOGIA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YIMMY</w:t>
            </w:r>
            <w:r>
              <w:rPr>
                <w:spacing w:val="-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RAMON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ZUÑIGA</w:t>
            </w:r>
            <w:r>
              <w:rPr>
                <w:spacing w:val="-2"/>
                <w:w w:val="85"/>
                <w:sz w:val="9"/>
              </w:rPr>
              <w:t xml:space="preserve"> MARQUEZ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ANTIOQUIA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APARTADO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NEUROPSICOLOGO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NEUROPSICOLOGÍA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3">
              <w:r>
                <w:rPr>
                  <w:spacing w:val="-2"/>
                  <w:w w:val="90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77,509,184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7" w:right="18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EJECUTAR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ACCIONES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PLAN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YOLIMA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MARTINEZ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CASTRO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4">
              <w:r>
                <w:rPr>
                  <w:spacing w:val="-2"/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69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13,921,600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YONNY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MENDEZ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5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180,440,400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  <w:tr w:rsidR="000C78AA" w:rsidRPr="00EA1474">
        <w:trPr>
          <w:trHeight w:val="131"/>
        </w:trPr>
        <w:tc>
          <w:tcPr>
            <w:tcW w:w="600" w:type="dxa"/>
          </w:tcPr>
          <w:p w:rsidR="000C78AA" w:rsidRDefault="000C78A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SERVICIOS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ESPECIALIZADOS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85"/>
                <w:sz w:val="9"/>
              </w:rPr>
              <w:t>ZAMIR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EDUARDO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MORALES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VILLAREAL</w:t>
            </w:r>
          </w:p>
        </w:tc>
        <w:tc>
          <w:tcPr>
            <w:tcW w:w="799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hyperlink r:id="rId246">
              <w:r>
                <w:rPr>
                  <w:spacing w:val="-2"/>
                  <w:w w:val="90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 w:rsidR="000C78AA" w:rsidRDefault="000C78AA"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</w:t>
            </w:r>
            <w:r>
              <w:rPr>
                <w:spacing w:val="-1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051111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w w:val="85"/>
                <w:sz w:val="9"/>
              </w:rPr>
              <w:t>4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w w:val="85"/>
                <w:sz w:val="9"/>
              </w:rPr>
              <w:t>077075</w:t>
            </w:r>
          </w:p>
        </w:tc>
        <w:tc>
          <w:tcPr>
            <w:tcW w:w="495" w:type="dxa"/>
          </w:tcPr>
          <w:p w:rsidR="000C78AA" w:rsidRDefault="000C78AA">
            <w:pPr>
              <w:pStyle w:val="TableParagraph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 w:rsidR="000C78AA" w:rsidRDefault="000C78AA">
            <w:pPr>
              <w:pStyle w:val="TableParagraph"/>
              <w:tabs>
                <w:tab w:val="left" w:pos="326"/>
              </w:tabs>
              <w:ind w:left="7"/>
              <w:jc w:val="center"/>
              <w:rPr>
                <w:sz w:val="9"/>
              </w:rPr>
            </w:pPr>
            <w:r>
              <w:rPr>
                <w:spacing w:val="-10"/>
                <w:w w:val="95"/>
                <w:sz w:val="9"/>
              </w:rPr>
              <w:t>$</w:t>
            </w:r>
            <w:r>
              <w:rPr>
                <w:sz w:val="9"/>
              </w:rPr>
              <w:tab/>
            </w:r>
            <w:r>
              <w:rPr>
                <w:spacing w:val="-2"/>
                <w:w w:val="95"/>
                <w:sz w:val="9"/>
              </w:rPr>
              <w:t>145,139,400</w:t>
            </w:r>
          </w:p>
        </w:tc>
        <w:tc>
          <w:tcPr>
            <w:tcW w:w="685" w:type="dxa"/>
          </w:tcPr>
          <w:p w:rsidR="000C78AA" w:rsidRDefault="000C78AA">
            <w:pPr>
              <w:pStyle w:val="TableParagraph"/>
              <w:spacing w:before="1" w:line="240" w:lineRule="auto"/>
              <w:ind w:left="5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 w:rsidR="000C78AA" w:rsidRDefault="000C78AA"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 w:rsidR="000C78AA" w:rsidRDefault="000C78AA">
            <w:pPr>
              <w:pStyle w:val="TableParagraph"/>
              <w:ind w:left="12"/>
              <w:rPr>
                <w:sz w:val="9"/>
              </w:rPr>
            </w:pPr>
            <w:r>
              <w:rPr>
                <w:spacing w:val="-5"/>
                <w:w w:val="95"/>
                <w:sz w:val="9"/>
              </w:rPr>
              <w:t>NO</w:t>
            </w:r>
          </w:p>
        </w:tc>
      </w:tr>
    </w:tbl>
    <w:p w:rsidR="000C78AA" w:rsidRDefault="000C78AA"/>
    <w:sectPr w:rsidR="000C78AA" w:rsidSect="00237397">
      <w:type w:val="continuous"/>
      <w:pgSz w:w="20160" w:h="12240" w:orient="landscape"/>
      <w:pgMar w:top="1060" w:right="7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97"/>
    <w:rsid w:val="000C78AA"/>
    <w:rsid w:val="00237397"/>
    <w:rsid w:val="00844BEF"/>
    <w:rsid w:val="009B173A"/>
    <w:rsid w:val="00EA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97"/>
    <w:pPr>
      <w:widowControl w:val="0"/>
      <w:autoSpaceDE w:val="0"/>
      <w:autoSpaceDN w:val="0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397"/>
  </w:style>
  <w:style w:type="paragraph" w:customStyle="1" w:styleId="TableParagraph">
    <w:name w:val="Table Paragraph"/>
    <w:basedOn w:val="Normal"/>
    <w:uiPriority w:val="99"/>
    <w:rsid w:val="00237397"/>
    <w:pPr>
      <w:spacing w:before="13" w:line="98" w:lineRule="exact"/>
      <w:ind w:left="16"/>
    </w:pPr>
    <w:rPr>
      <w:rFonts w:ascii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pcientifica@hus.org.co" TargetMode="External"/><Relationship Id="rId21" Type="http://schemas.openxmlformats.org/officeDocument/2006/relationships/hyperlink" Target="mailto:ortopedia.lider@hus.org.co" TargetMode="External"/><Relationship Id="rId42" Type="http://schemas.openxmlformats.org/officeDocument/2006/relationships/hyperlink" Target="mailto:zpcientifica@hus.org.co" TargetMode="External"/><Relationship Id="rId63" Type="http://schemas.openxmlformats.org/officeDocument/2006/relationships/hyperlink" Target="mailto:neumologia.medico@hus.org.co" TargetMode="External"/><Relationship Id="rId84" Type="http://schemas.openxmlformats.org/officeDocument/2006/relationships/hyperlink" Target="mailto:zpcientifica@hus.org.co" TargetMode="External"/><Relationship Id="rId138" Type="http://schemas.openxmlformats.org/officeDocument/2006/relationships/hyperlink" Target="mailto:cexterna.subdirector@hus.org.co" TargetMode="External"/><Relationship Id="rId159" Type="http://schemas.openxmlformats.org/officeDocument/2006/relationships/hyperlink" Target="mailto:zpcientifica@hus.org.co" TargetMode="External"/><Relationship Id="rId170" Type="http://schemas.openxmlformats.org/officeDocument/2006/relationships/hyperlink" Target="mailto:zpcientifica@hus.org.co" TargetMode="External"/><Relationship Id="rId191" Type="http://schemas.openxmlformats.org/officeDocument/2006/relationships/hyperlink" Target="mailto:cexterna.subdirector@hus.org.co" TargetMode="External"/><Relationship Id="rId205" Type="http://schemas.openxmlformats.org/officeDocument/2006/relationships/hyperlink" Target="mailto:zpcientifica@hus.org.co" TargetMode="External"/><Relationship Id="rId226" Type="http://schemas.openxmlformats.org/officeDocument/2006/relationships/hyperlink" Target="mailto:minterna.lider@hus.org.co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ortopedia.lider@hus.org.co" TargetMode="External"/><Relationship Id="rId11" Type="http://schemas.openxmlformats.org/officeDocument/2006/relationships/hyperlink" Target="mailto:hrzgestor.asistencia@hus.org.co" TargetMode="External"/><Relationship Id="rId32" Type="http://schemas.openxmlformats.org/officeDocument/2006/relationships/hyperlink" Target="mailto:cirugiageneral.lider@hus.org.co" TargetMode="External"/><Relationship Id="rId53" Type="http://schemas.openxmlformats.org/officeDocument/2006/relationships/hyperlink" Target="mailto:zpcientifica@hus.org.co" TargetMode="External"/><Relationship Id="rId74" Type="http://schemas.openxmlformats.org/officeDocument/2006/relationships/hyperlink" Target="mailto:hrzgestor.asistencia@hus.org.co" TargetMode="External"/><Relationship Id="rId128" Type="http://schemas.openxmlformats.org/officeDocument/2006/relationships/hyperlink" Target="mailto:zpcientifica@hus.org.co" TargetMode="External"/><Relationship Id="rId149" Type="http://schemas.openxmlformats.org/officeDocument/2006/relationships/hyperlink" Target="mailto:ortopedia.lider@hus.org.co" TargetMode="External"/><Relationship Id="rId5" Type="http://schemas.openxmlformats.org/officeDocument/2006/relationships/hyperlink" Target="mailto:zpcientifica@hus.org.co" TargetMode="External"/><Relationship Id="rId95" Type="http://schemas.openxmlformats.org/officeDocument/2006/relationships/hyperlink" Target="mailto:gineco.lider@hus.org.co" TargetMode="External"/><Relationship Id="rId160" Type="http://schemas.openxmlformats.org/officeDocument/2006/relationships/hyperlink" Target="mailto:anestesia.lider@hus.org.co" TargetMode="External"/><Relationship Id="rId181" Type="http://schemas.openxmlformats.org/officeDocument/2006/relationships/hyperlink" Target="mailto:zpcientifica@hus.org.co" TargetMode="External"/><Relationship Id="rId216" Type="http://schemas.openxmlformats.org/officeDocument/2006/relationships/hyperlink" Target="mailto:gineco.lider@hus.org.co" TargetMode="External"/><Relationship Id="rId237" Type="http://schemas.openxmlformats.org/officeDocument/2006/relationships/hyperlink" Target="mailto:zpcientifica@hus.org.co" TargetMode="External"/><Relationship Id="rId22" Type="http://schemas.openxmlformats.org/officeDocument/2006/relationships/hyperlink" Target="mailto:hrzgestor.asistencia@hus.org.co" TargetMode="External"/><Relationship Id="rId43" Type="http://schemas.openxmlformats.org/officeDocument/2006/relationships/hyperlink" Target="mailto:cirugiageneral.lider@hus.org.co" TargetMode="External"/><Relationship Id="rId64" Type="http://schemas.openxmlformats.org/officeDocument/2006/relationships/hyperlink" Target="mailto:neumologia.medico@hus.org.co" TargetMode="External"/><Relationship Id="rId118" Type="http://schemas.openxmlformats.org/officeDocument/2006/relationships/hyperlink" Target="mailto:anestesia.lider@hus.org.co" TargetMode="External"/><Relationship Id="rId139" Type="http://schemas.openxmlformats.org/officeDocument/2006/relationships/hyperlink" Target="mailto:zpcientifica@hus.org.co" TargetMode="External"/><Relationship Id="rId85" Type="http://schemas.openxmlformats.org/officeDocument/2006/relationships/hyperlink" Target="mailto:zpcientifica@hus.org.co" TargetMode="External"/><Relationship Id="rId150" Type="http://schemas.openxmlformats.org/officeDocument/2006/relationships/hyperlink" Target="mailto:zpcientifica@hus.org.co" TargetMode="External"/><Relationship Id="rId171" Type="http://schemas.openxmlformats.org/officeDocument/2006/relationships/hyperlink" Target="mailto:cirugiageneral.lider@hus.org.co" TargetMode="External"/><Relationship Id="rId192" Type="http://schemas.openxmlformats.org/officeDocument/2006/relationships/hyperlink" Target="mailto:hrzgestor.asistencia@hus.org.co" TargetMode="External"/><Relationship Id="rId206" Type="http://schemas.openxmlformats.org/officeDocument/2006/relationships/hyperlink" Target="mailto:hrzgestor.asistencia@hus.org.co" TargetMode="External"/><Relationship Id="rId227" Type="http://schemas.openxmlformats.org/officeDocument/2006/relationships/hyperlink" Target="mailto:anestesia.lider@hus.org.co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ortopedia.lider@hus.org.co" TargetMode="External"/><Relationship Id="rId17" Type="http://schemas.openxmlformats.org/officeDocument/2006/relationships/hyperlink" Target="mailto:cirugiageneral.lider@hus.org.co" TargetMode="External"/><Relationship Id="rId33" Type="http://schemas.openxmlformats.org/officeDocument/2006/relationships/hyperlink" Target="mailto:gineco.lider@hus.org.co" TargetMode="External"/><Relationship Id="rId38" Type="http://schemas.openxmlformats.org/officeDocument/2006/relationships/hyperlink" Target="mailto:zpcientifica@hus.org.co" TargetMode="External"/><Relationship Id="rId59" Type="http://schemas.openxmlformats.org/officeDocument/2006/relationships/hyperlink" Target="mailto:cirugiageneral.lider@hus.org.co" TargetMode="External"/><Relationship Id="rId103" Type="http://schemas.openxmlformats.org/officeDocument/2006/relationships/hyperlink" Target="mailto:ortopedia.lider@hus.org.co" TargetMode="External"/><Relationship Id="rId108" Type="http://schemas.openxmlformats.org/officeDocument/2006/relationships/hyperlink" Target="mailto:anestesia.lider@hus.org.co" TargetMode="External"/><Relationship Id="rId124" Type="http://schemas.openxmlformats.org/officeDocument/2006/relationships/hyperlink" Target="mailto:cexterna.subdirector@hus.org.co" TargetMode="External"/><Relationship Id="rId129" Type="http://schemas.openxmlformats.org/officeDocument/2006/relationships/hyperlink" Target="mailto:hrzgestor.asistencia@hus.org.co" TargetMode="External"/><Relationship Id="rId54" Type="http://schemas.openxmlformats.org/officeDocument/2006/relationships/hyperlink" Target="mailto:zpcientifica@hus.org.co" TargetMode="External"/><Relationship Id="rId70" Type="http://schemas.openxmlformats.org/officeDocument/2006/relationships/hyperlink" Target="mailto:hrzgestor.asistencia@hus.org.co" TargetMode="External"/><Relationship Id="rId75" Type="http://schemas.openxmlformats.org/officeDocument/2006/relationships/hyperlink" Target="mailto:hrzgestor.asistencia@hus.org.co" TargetMode="External"/><Relationship Id="rId91" Type="http://schemas.openxmlformats.org/officeDocument/2006/relationships/hyperlink" Target="mailto:hrzgestor.asistencia@hus.org.co" TargetMode="External"/><Relationship Id="rId96" Type="http://schemas.openxmlformats.org/officeDocument/2006/relationships/hyperlink" Target="mailto:anestesia.lider@hus.org.co" TargetMode="External"/><Relationship Id="rId140" Type="http://schemas.openxmlformats.org/officeDocument/2006/relationships/hyperlink" Target="mailto:zpcientifica@hus.org.co" TargetMode="External"/><Relationship Id="rId145" Type="http://schemas.openxmlformats.org/officeDocument/2006/relationships/hyperlink" Target="mailto:ortopedia.lider@hus.org.co" TargetMode="External"/><Relationship Id="rId161" Type="http://schemas.openxmlformats.org/officeDocument/2006/relationships/hyperlink" Target="mailto:hrzgestor.asistencia@hus.org.co" TargetMode="External"/><Relationship Id="rId166" Type="http://schemas.openxmlformats.org/officeDocument/2006/relationships/hyperlink" Target="mailto:hrzgestor.asistencia@hus.org.co" TargetMode="External"/><Relationship Id="rId182" Type="http://schemas.openxmlformats.org/officeDocument/2006/relationships/hyperlink" Target="mailto:neonatos.lider@hus.org.co" TargetMode="External"/><Relationship Id="rId187" Type="http://schemas.openxmlformats.org/officeDocument/2006/relationships/hyperlink" Target="mailto:neonatos.lider@hus.org.co" TargetMode="External"/><Relationship Id="rId217" Type="http://schemas.openxmlformats.org/officeDocument/2006/relationships/hyperlink" Target="mailto:zpcientifica@hus.org.co" TargetMode="External"/><Relationship Id="rId1" Type="http://schemas.openxmlformats.org/officeDocument/2006/relationships/styles" Target="styles.xml"/><Relationship Id="rId6" Type="http://schemas.openxmlformats.org/officeDocument/2006/relationships/hyperlink" Target="mailto:zpcientifica@hus.org.co" TargetMode="External"/><Relationship Id="rId212" Type="http://schemas.openxmlformats.org/officeDocument/2006/relationships/hyperlink" Target="mailto:hrzgestor.asistencia@hus.org.co" TargetMode="External"/><Relationship Id="rId233" Type="http://schemas.openxmlformats.org/officeDocument/2006/relationships/hyperlink" Target="mailto:cirugiageneral.lider@hus.org.co" TargetMode="External"/><Relationship Id="rId238" Type="http://schemas.openxmlformats.org/officeDocument/2006/relationships/hyperlink" Target="mailto:zpcientifica@hus.org.co" TargetMode="External"/><Relationship Id="rId23" Type="http://schemas.openxmlformats.org/officeDocument/2006/relationships/hyperlink" Target="mailto:zpcientifica@hus.org.co" TargetMode="External"/><Relationship Id="rId28" Type="http://schemas.openxmlformats.org/officeDocument/2006/relationships/hyperlink" Target="mailto:geriatria.medico1@hus.org.co" TargetMode="External"/><Relationship Id="rId49" Type="http://schemas.openxmlformats.org/officeDocument/2006/relationships/hyperlink" Target="mailto:zpcientifica@hus.org.co" TargetMode="External"/><Relationship Id="rId114" Type="http://schemas.openxmlformats.org/officeDocument/2006/relationships/hyperlink" Target="mailto:cirugiageneral.lider@hus.org.co" TargetMode="External"/><Relationship Id="rId119" Type="http://schemas.openxmlformats.org/officeDocument/2006/relationships/hyperlink" Target="mailto:cexterna.subdirector@hus.org.co" TargetMode="External"/><Relationship Id="rId44" Type="http://schemas.openxmlformats.org/officeDocument/2006/relationships/hyperlink" Target="mailto:hrzgestor.asistencia@hus.org.co" TargetMode="External"/><Relationship Id="rId60" Type="http://schemas.openxmlformats.org/officeDocument/2006/relationships/hyperlink" Target="mailto:cirugiageneral.lider@hus.org.co" TargetMode="External"/><Relationship Id="rId65" Type="http://schemas.openxmlformats.org/officeDocument/2006/relationships/hyperlink" Target="mailto:zpcientifica@hus.org.co" TargetMode="External"/><Relationship Id="rId81" Type="http://schemas.openxmlformats.org/officeDocument/2006/relationships/hyperlink" Target="mailto:gineco.lider@hus.org.co" TargetMode="External"/><Relationship Id="rId86" Type="http://schemas.openxmlformats.org/officeDocument/2006/relationships/hyperlink" Target="mailto:zpcientifica@hus.org.co" TargetMode="External"/><Relationship Id="rId130" Type="http://schemas.openxmlformats.org/officeDocument/2006/relationships/hyperlink" Target="mailto:hrzgestor.asistencia@hus.org.co" TargetMode="External"/><Relationship Id="rId135" Type="http://schemas.openxmlformats.org/officeDocument/2006/relationships/hyperlink" Target="mailto:hrzgestor.asistencia@hus.org.co" TargetMode="External"/><Relationship Id="rId151" Type="http://schemas.openxmlformats.org/officeDocument/2006/relationships/hyperlink" Target="mailto:hrzgestor.asistencia@hus.org.co" TargetMode="External"/><Relationship Id="rId156" Type="http://schemas.openxmlformats.org/officeDocument/2006/relationships/hyperlink" Target="mailto:anestesia.lider@hus.org.co" TargetMode="External"/><Relationship Id="rId177" Type="http://schemas.openxmlformats.org/officeDocument/2006/relationships/hyperlink" Target="mailto:zpcientifica@hus.org.co" TargetMode="External"/><Relationship Id="rId198" Type="http://schemas.openxmlformats.org/officeDocument/2006/relationships/hyperlink" Target="mailto:hrzgestor.asistencia@hus.org.co" TargetMode="External"/><Relationship Id="rId172" Type="http://schemas.openxmlformats.org/officeDocument/2006/relationships/hyperlink" Target="mailto:hrzgestor.asistencia@hus.org.co" TargetMode="External"/><Relationship Id="rId193" Type="http://schemas.openxmlformats.org/officeDocument/2006/relationships/hyperlink" Target="mailto:zpcientifica@hus.org.co" TargetMode="External"/><Relationship Id="rId202" Type="http://schemas.openxmlformats.org/officeDocument/2006/relationships/hyperlink" Target="mailto:hrzgestor.asistencia@hus.org.co" TargetMode="External"/><Relationship Id="rId207" Type="http://schemas.openxmlformats.org/officeDocument/2006/relationships/hyperlink" Target="mailto:cirugiageneral.lider@hus.org.co" TargetMode="External"/><Relationship Id="rId223" Type="http://schemas.openxmlformats.org/officeDocument/2006/relationships/hyperlink" Target="mailto:hrzgestor.asistencia@hus.org.co" TargetMode="External"/><Relationship Id="rId228" Type="http://schemas.openxmlformats.org/officeDocument/2006/relationships/hyperlink" Target="mailto:cirugiageneral.lider@hus.org.co" TargetMode="External"/><Relationship Id="rId244" Type="http://schemas.openxmlformats.org/officeDocument/2006/relationships/hyperlink" Target="mailto:zpcientifica@hus.org.co" TargetMode="External"/><Relationship Id="rId13" Type="http://schemas.openxmlformats.org/officeDocument/2006/relationships/hyperlink" Target="mailto:zp.general@hus.org.co" TargetMode="External"/><Relationship Id="rId18" Type="http://schemas.openxmlformats.org/officeDocument/2006/relationships/hyperlink" Target="mailto:zpcientifica@hus.org.co" TargetMode="External"/><Relationship Id="rId39" Type="http://schemas.openxmlformats.org/officeDocument/2006/relationships/hyperlink" Target="mailto:minterna.lider@hus.org.co" TargetMode="External"/><Relationship Id="rId109" Type="http://schemas.openxmlformats.org/officeDocument/2006/relationships/hyperlink" Target="mailto:hrzgestor.asistencia@hus.org.co" TargetMode="External"/><Relationship Id="rId34" Type="http://schemas.openxmlformats.org/officeDocument/2006/relationships/hyperlink" Target="mailto:hrzgestor.asistencia@hus.org.co" TargetMode="External"/><Relationship Id="rId50" Type="http://schemas.openxmlformats.org/officeDocument/2006/relationships/hyperlink" Target="mailto:zpcientifica@hus.org.co" TargetMode="External"/><Relationship Id="rId55" Type="http://schemas.openxmlformats.org/officeDocument/2006/relationships/hyperlink" Target="mailto:zpcientifica@hus.org.co" TargetMode="External"/><Relationship Id="rId76" Type="http://schemas.openxmlformats.org/officeDocument/2006/relationships/hyperlink" Target="mailto:gineco.lider@hus.org.co" TargetMode="External"/><Relationship Id="rId97" Type="http://schemas.openxmlformats.org/officeDocument/2006/relationships/hyperlink" Target="mailto:anestesia.lider@hus.org.co" TargetMode="External"/><Relationship Id="rId104" Type="http://schemas.openxmlformats.org/officeDocument/2006/relationships/hyperlink" Target="mailto:hrzgestor.asistencia@hus.org.co" TargetMode="External"/><Relationship Id="rId120" Type="http://schemas.openxmlformats.org/officeDocument/2006/relationships/hyperlink" Target="mailto:hrzgestor.asistencia@hus.org.co" TargetMode="External"/><Relationship Id="rId125" Type="http://schemas.openxmlformats.org/officeDocument/2006/relationships/hyperlink" Target="mailto:hrzgestor.asistencia@hus.org.co" TargetMode="External"/><Relationship Id="rId141" Type="http://schemas.openxmlformats.org/officeDocument/2006/relationships/hyperlink" Target="mailto:zpcientifica@hus.org.co" TargetMode="External"/><Relationship Id="rId146" Type="http://schemas.openxmlformats.org/officeDocument/2006/relationships/hyperlink" Target="mailto:zpcientifica@hus.org.co" TargetMode="External"/><Relationship Id="rId167" Type="http://schemas.openxmlformats.org/officeDocument/2006/relationships/hyperlink" Target="mailto:zpcientifica@hus.org.co" TargetMode="External"/><Relationship Id="rId188" Type="http://schemas.openxmlformats.org/officeDocument/2006/relationships/hyperlink" Target="mailto:cexterna.subdirector@hus.org.co" TargetMode="External"/><Relationship Id="rId7" Type="http://schemas.openxmlformats.org/officeDocument/2006/relationships/hyperlink" Target="mailto:ortopedia.lider@hus.org.co" TargetMode="External"/><Relationship Id="rId71" Type="http://schemas.openxmlformats.org/officeDocument/2006/relationships/hyperlink" Target="mailto:anestesia.lider@hus.org.co" TargetMode="External"/><Relationship Id="rId92" Type="http://schemas.openxmlformats.org/officeDocument/2006/relationships/hyperlink" Target="mailto:hrzgestor.asistencia@hus.org.co" TargetMode="External"/><Relationship Id="rId162" Type="http://schemas.openxmlformats.org/officeDocument/2006/relationships/hyperlink" Target="mailto:zpcientifica@hus.org.co" TargetMode="External"/><Relationship Id="rId183" Type="http://schemas.openxmlformats.org/officeDocument/2006/relationships/hyperlink" Target="mailto:neonatos.lider@hus.org.co" TargetMode="External"/><Relationship Id="rId213" Type="http://schemas.openxmlformats.org/officeDocument/2006/relationships/hyperlink" Target="mailto:zpcientifica@hus.org.co" TargetMode="External"/><Relationship Id="rId218" Type="http://schemas.openxmlformats.org/officeDocument/2006/relationships/hyperlink" Target="mailto:neonatos.lider@hus.org.co" TargetMode="External"/><Relationship Id="rId234" Type="http://schemas.openxmlformats.org/officeDocument/2006/relationships/hyperlink" Target="mailto:zpcientifica@hus.org.co" TargetMode="External"/><Relationship Id="rId239" Type="http://schemas.openxmlformats.org/officeDocument/2006/relationships/hyperlink" Target="mailto:neonatos.lider@hus.org.co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rzgestor.asistencia@hus.org.co" TargetMode="External"/><Relationship Id="rId24" Type="http://schemas.openxmlformats.org/officeDocument/2006/relationships/hyperlink" Target="mailto:hrzgestor.asistencia@hus.org.co" TargetMode="External"/><Relationship Id="rId40" Type="http://schemas.openxmlformats.org/officeDocument/2006/relationships/hyperlink" Target="mailto:psiquiatria.clinica@hus.org.co" TargetMode="External"/><Relationship Id="rId45" Type="http://schemas.openxmlformats.org/officeDocument/2006/relationships/hyperlink" Target="mailto:zpcientifica@hus.org.co" TargetMode="External"/><Relationship Id="rId66" Type="http://schemas.openxmlformats.org/officeDocument/2006/relationships/hyperlink" Target="mailto:hrzgestor.asistencia@hus.org.co" TargetMode="External"/><Relationship Id="rId87" Type="http://schemas.openxmlformats.org/officeDocument/2006/relationships/hyperlink" Target="mailto:hrzgestor.asistencia@hus.org.co" TargetMode="External"/><Relationship Id="rId110" Type="http://schemas.openxmlformats.org/officeDocument/2006/relationships/hyperlink" Target="mailto:hrzgestor.asistencia@hus.org.co" TargetMode="External"/><Relationship Id="rId115" Type="http://schemas.openxmlformats.org/officeDocument/2006/relationships/hyperlink" Target="mailto:cexterna.subdirector@hus.org.co" TargetMode="External"/><Relationship Id="rId131" Type="http://schemas.openxmlformats.org/officeDocument/2006/relationships/hyperlink" Target="mailto:psiquiatria.clinica@hus.org.co" TargetMode="External"/><Relationship Id="rId136" Type="http://schemas.openxmlformats.org/officeDocument/2006/relationships/hyperlink" Target="mailto:hrzgestor.asistencia@hus.org.co" TargetMode="External"/><Relationship Id="rId157" Type="http://schemas.openxmlformats.org/officeDocument/2006/relationships/hyperlink" Target="mailto:zpcientifica@hus.org.co" TargetMode="External"/><Relationship Id="rId178" Type="http://schemas.openxmlformats.org/officeDocument/2006/relationships/hyperlink" Target="mailto:minterna.lider@hus.org.co" TargetMode="External"/><Relationship Id="rId61" Type="http://schemas.openxmlformats.org/officeDocument/2006/relationships/hyperlink" Target="mailto:zpcientifica@hus.org.co" TargetMode="External"/><Relationship Id="rId82" Type="http://schemas.openxmlformats.org/officeDocument/2006/relationships/hyperlink" Target="mailto:gineco.lider@hus.org.co" TargetMode="External"/><Relationship Id="rId152" Type="http://schemas.openxmlformats.org/officeDocument/2006/relationships/hyperlink" Target="mailto:zpcientifica@hus.org.co" TargetMode="External"/><Relationship Id="rId173" Type="http://schemas.openxmlformats.org/officeDocument/2006/relationships/hyperlink" Target="mailto:cirugiageneral.lider@hus.org.co" TargetMode="External"/><Relationship Id="rId194" Type="http://schemas.openxmlformats.org/officeDocument/2006/relationships/hyperlink" Target="mailto:zpcientifica@hus.org.co" TargetMode="External"/><Relationship Id="rId199" Type="http://schemas.openxmlformats.org/officeDocument/2006/relationships/hyperlink" Target="mailto:hrzgestor.asistencia@hus.org.co" TargetMode="External"/><Relationship Id="rId203" Type="http://schemas.openxmlformats.org/officeDocument/2006/relationships/hyperlink" Target="mailto:gineco.lider@hus.org.co" TargetMode="External"/><Relationship Id="rId208" Type="http://schemas.openxmlformats.org/officeDocument/2006/relationships/hyperlink" Target="mailto:cirugiageneral.lider@hus.org.co" TargetMode="External"/><Relationship Id="rId229" Type="http://schemas.openxmlformats.org/officeDocument/2006/relationships/hyperlink" Target="mailto:gineco.lider@hus.org.co" TargetMode="External"/><Relationship Id="rId19" Type="http://schemas.openxmlformats.org/officeDocument/2006/relationships/hyperlink" Target="mailto:zpcientifica@hus.org.co" TargetMode="External"/><Relationship Id="rId224" Type="http://schemas.openxmlformats.org/officeDocument/2006/relationships/hyperlink" Target="mailto:anestesia.lider@hus.org.co" TargetMode="External"/><Relationship Id="rId240" Type="http://schemas.openxmlformats.org/officeDocument/2006/relationships/hyperlink" Target="mailto:neonatos.lider@hus.org.co" TargetMode="External"/><Relationship Id="rId245" Type="http://schemas.openxmlformats.org/officeDocument/2006/relationships/hyperlink" Target="mailto:anestesia.lider@hus.org.co" TargetMode="External"/><Relationship Id="rId14" Type="http://schemas.openxmlformats.org/officeDocument/2006/relationships/hyperlink" Target="mailto:hrzgestor.asistencia@hus.org.co" TargetMode="External"/><Relationship Id="rId30" Type="http://schemas.openxmlformats.org/officeDocument/2006/relationships/hyperlink" Target="mailto:zpcientifica@hus.org.co" TargetMode="External"/><Relationship Id="rId35" Type="http://schemas.openxmlformats.org/officeDocument/2006/relationships/hyperlink" Target="mailto:hrzgestor.asistencia@hus.org.co" TargetMode="External"/><Relationship Id="rId56" Type="http://schemas.openxmlformats.org/officeDocument/2006/relationships/hyperlink" Target="mailto:geriatria.medico1@hus.org.co" TargetMode="External"/><Relationship Id="rId77" Type="http://schemas.openxmlformats.org/officeDocument/2006/relationships/hyperlink" Target="mailto:zpcientifica@hus.org.co" TargetMode="External"/><Relationship Id="rId100" Type="http://schemas.openxmlformats.org/officeDocument/2006/relationships/hyperlink" Target="mailto:minterna.lider@hus.org.co" TargetMode="External"/><Relationship Id="rId105" Type="http://schemas.openxmlformats.org/officeDocument/2006/relationships/hyperlink" Target="mailto:cirugiageneral.lider@hus.org.co" TargetMode="External"/><Relationship Id="rId126" Type="http://schemas.openxmlformats.org/officeDocument/2006/relationships/hyperlink" Target="mailto:cirugiageneral.lider@hus.org.co" TargetMode="External"/><Relationship Id="rId147" Type="http://schemas.openxmlformats.org/officeDocument/2006/relationships/hyperlink" Target="mailto:zpcientifica@hus.org.co" TargetMode="External"/><Relationship Id="rId168" Type="http://schemas.openxmlformats.org/officeDocument/2006/relationships/hyperlink" Target="mailto:minterna.lider@hus.org.co" TargetMode="External"/><Relationship Id="rId8" Type="http://schemas.openxmlformats.org/officeDocument/2006/relationships/hyperlink" Target="mailto:hrzgestor.asistencia@hus.org.co" TargetMode="External"/><Relationship Id="rId51" Type="http://schemas.openxmlformats.org/officeDocument/2006/relationships/hyperlink" Target="mailto:zpcientifica@hus.org.co" TargetMode="External"/><Relationship Id="rId72" Type="http://schemas.openxmlformats.org/officeDocument/2006/relationships/hyperlink" Target="mailto:gineco.lider@hus.org.co" TargetMode="External"/><Relationship Id="rId93" Type="http://schemas.openxmlformats.org/officeDocument/2006/relationships/hyperlink" Target="mailto:anestesia.lider@hus.org.co" TargetMode="External"/><Relationship Id="rId98" Type="http://schemas.openxmlformats.org/officeDocument/2006/relationships/hyperlink" Target="mailto:zpcientifica@hus.org.co" TargetMode="External"/><Relationship Id="rId121" Type="http://schemas.openxmlformats.org/officeDocument/2006/relationships/hyperlink" Target="mailto:hrzgestor.asistencia@hus.org.co" TargetMode="External"/><Relationship Id="rId142" Type="http://schemas.openxmlformats.org/officeDocument/2006/relationships/hyperlink" Target="mailto:hrzgestor.asistencia@hus.org.co" TargetMode="External"/><Relationship Id="rId163" Type="http://schemas.openxmlformats.org/officeDocument/2006/relationships/hyperlink" Target="mailto:cirugiageneral.lider@hus.org.co" TargetMode="External"/><Relationship Id="rId184" Type="http://schemas.openxmlformats.org/officeDocument/2006/relationships/hyperlink" Target="mailto:ortopedia.lider@hus.org.co" TargetMode="External"/><Relationship Id="rId189" Type="http://schemas.openxmlformats.org/officeDocument/2006/relationships/hyperlink" Target="mailto:minterna.lider@hus.org.co" TargetMode="External"/><Relationship Id="rId219" Type="http://schemas.openxmlformats.org/officeDocument/2006/relationships/hyperlink" Target="mailto:zpcientifica@hus.org.c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cirugiageneral.lider@hus.org.co" TargetMode="External"/><Relationship Id="rId230" Type="http://schemas.openxmlformats.org/officeDocument/2006/relationships/hyperlink" Target="mailto:neonatos.lider@hus.org.co" TargetMode="External"/><Relationship Id="rId235" Type="http://schemas.openxmlformats.org/officeDocument/2006/relationships/hyperlink" Target="mailto:anestesia.lider@hus.org.co" TargetMode="External"/><Relationship Id="rId25" Type="http://schemas.openxmlformats.org/officeDocument/2006/relationships/hyperlink" Target="mailto:hrzgestor.asistencia@hus.org.co" TargetMode="External"/><Relationship Id="rId46" Type="http://schemas.openxmlformats.org/officeDocument/2006/relationships/hyperlink" Target="mailto:zpcientifica@hus.org.co" TargetMode="External"/><Relationship Id="rId67" Type="http://schemas.openxmlformats.org/officeDocument/2006/relationships/hyperlink" Target="mailto:hrzgestor.asistencia@hus.org.co" TargetMode="External"/><Relationship Id="rId116" Type="http://schemas.openxmlformats.org/officeDocument/2006/relationships/hyperlink" Target="mailto:gineco.lider@hus.org.co" TargetMode="External"/><Relationship Id="rId137" Type="http://schemas.openxmlformats.org/officeDocument/2006/relationships/hyperlink" Target="mailto:cexterna.subdirector@hus.org.co" TargetMode="External"/><Relationship Id="rId158" Type="http://schemas.openxmlformats.org/officeDocument/2006/relationships/hyperlink" Target="mailto:anestesia.lider@hus.org.co" TargetMode="External"/><Relationship Id="rId20" Type="http://schemas.openxmlformats.org/officeDocument/2006/relationships/hyperlink" Target="mailto:zpcientifica@hus.org.co" TargetMode="External"/><Relationship Id="rId41" Type="http://schemas.openxmlformats.org/officeDocument/2006/relationships/hyperlink" Target="mailto:hrzgestor.asistencia@hus.org.co" TargetMode="External"/><Relationship Id="rId62" Type="http://schemas.openxmlformats.org/officeDocument/2006/relationships/hyperlink" Target="mailto:hrzgestor.asistencia@hus.org.co" TargetMode="External"/><Relationship Id="rId83" Type="http://schemas.openxmlformats.org/officeDocument/2006/relationships/hyperlink" Target="mailto:gineco.lider@hus.org.co" TargetMode="External"/><Relationship Id="rId88" Type="http://schemas.openxmlformats.org/officeDocument/2006/relationships/hyperlink" Target="mailto:ortopedia.lider@hus.org.co" TargetMode="External"/><Relationship Id="rId111" Type="http://schemas.openxmlformats.org/officeDocument/2006/relationships/hyperlink" Target="mailto:zpcientifica@hus.org.co" TargetMode="External"/><Relationship Id="rId132" Type="http://schemas.openxmlformats.org/officeDocument/2006/relationships/hyperlink" Target="mailto:hrzgestor.asistencia@hus.org.co" TargetMode="External"/><Relationship Id="rId153" Type="http://schemas.openxmlformats.org/officeDocument/2006/relationships/hyperlink" Target="mailto:neonatos.lider@hus.org.co" TargetMode="External"/><Relationship Id="rId174" Type="http://schemas.openxmlformats.org/officeDocument/2006/relationships/hyperlink" Target="mailto:cirugiageneral.lider@hus.org.co" TargetMode="External"/><Relationship Id="rId179" Type="http://schemas.openxmlformats.org/officeDocument/2006/relationships/hyperlink" Target="mailto:anestesia.lider@hus.org.co" TargetMode="External"/><Relationship Id="rId195" Type="http://schemas.openxmlformats.org/officeDocument/2006/relationships/hyperlink" Target="mailto:zpcientifica@hus.org.co" TargetMode="External"/><Relationship Id="rId209" Type="http://schemas.openxmlformats.org/officeDocument/2006/relationships/hyperlink" Target="mailto:anestesia.lider@hus.org.co" TargetMode="External"/><Relationship Id="rId190" Type="http://schemas.openxmlformats.org/officeDocument/2006/relationships/hyperlink" Target="mailto:neonatos.lider@hus.org.co" TargetMode="External"/><Relationship Id="rId204" Type="http://schemas.openxmlformats.org/officeDocument/2006/relationships/hyperlink" Target="mailto:zpcientifica@hus.org.co" TargetMode="External"/><Relationship Id="rId220" Type="http://schemas.openxmlformats.org/officeDocument/2006/relationships/hyperlink" Target="mailto:ortopedia.lider@hus.org.co" TargetMode="External"/><Relationship Id="rId225" Type="http://schemas.openxmlformats.org/officeDocument/2006/relationships/hyperlink" Target="mailto:gineco.lider@hus.org.co" TargetMode="External"/><Relationship Id="rId241" Type="http://schemas.openxmlformats.org/officeDocument/2006/relationships/hyperlink" Target="mailto:neonatos.lider@hus.org.co" TargetMode="External"/><Relationship Id="rId246" Type="http://schemas.openxmlformats.org/officeDocument/2006/relationships/hyperlink" Target="mailto:anestesia.lider@hus.org.co" TargetMode="External"/><Relationship Id="rId15" Type="http://schemas.openxmlformats.org/officeDocument/2006/relationships/hyperlink" Target="mailto:zpcientifica@hus.org.co" TargetMode="External"/><Relationship Id="rId36" Type="http://schemas.openxmlformats.org/officeDocument/2006/relationships/hyperlink" Target="mailto:hrzgestor.asistencia@hus.org.co" TargetMode="External"/><Relationship Id="rId57" Type="http://schemas.openxmlformats.org/officeDocument/2006/relationships/hyperlink" Target="mailto:zpcientifica@hus.org.co" TargetMode="External"/><Relationship Id="rId106" Type="http://schemas.openxmlformats.org/officeDocument/2006/relationships/hyperlink" Target="mailto:cexterna.subdirector@hus.org.co" TargetMode="External"/><Relationship Id="rId127" Type="http://schemas.openxmlformats.org/officeDocument/2006/relationships/hyperlink" Target="mailto:hrzgestor.asistencia@hus.org.co" TargetMode="External"/><Relationship Id="rId10" Type="http://schemas.openxmlformats.org/officeDocument/2006/relationships/hyperlink" Target="mailto:zpcientifica@hus.org.co" TargetMode="External"/><Relationship Id="rId31" Type="http://schemas.openxmlformats.org/officeDocument/2006/relationships/hyperlink" Target="mailto:neonatos.lider@hus.org.co" TargetMode="External"/><Relationship Id="rId52" Type="http://schemas.openxmlformats.org/officeDocument/2006/relationships/hyperlink" Target="mailto:gineco.lider@hus.org.co" TargetMode="External"/><Relationship Id="rId73" Type="http://schemas.openxmlformats.org/officeDocument/2006/relationships/hyperlink" Target="mailto:hrzgestor.asistencia@hus.org.co" TargetMode="External"/><Relationship Id="rId78" Type="http://schemas.openxmlformats.org/officeDocument/2006/relationships/hyperlink" Target="mailto:minterna.lider@hus.org.co" TargetMode="External"/><Relationship Id="rId94" Type="http://schemas.openxmlformats.org/officeDocument/2006/relationships/hyperlink" Target="mailto:zpcientifica@hus.org.co" TargetMode="External"/><Relationship Id="rId99" Type="http://schemas.openxmlformats.org/officeDocument/2006/relationships/hyperlink" Target="mailto:hrzgestor.asistencia@hus.org.co" TargetMode="External"/><Relationship Id="rId101" Type="http://schemas.openxmlformats.org/officeDocument/2006/relationships/hyperlink" Target="mailto:hrzgestor.asistencia@hus.org.co" TargetMode="External"/><Relationship Id="rId122" Type="http://schemas.openxmlformats.org/officeDocument/2006/relationships/hyperlink" Target="mailto:zpcientifica@hus.org.co" TargetMode="External"/><Relationship Id="rId143" Type="http://schemas.openxmlformats.org/officeDocument/2006/relationships/hyperlink" Target="mailto:zpcientifica@hus.org.co" TargetMode="External"/><Relationship Id="rId148" Type="http://schemas.openxmlformats.org/officeDocument/2006/relationships/hyperlink" Target="mailto:cexterna.subdirector@hus.org.co" TargetMode="External"/><Relationship Id="rId164" Type="http://schemas.openxmlformats.org/officeDocument/2006/relationships/hyperlink" Target="mailto:zpcientifica@hus.org.co" TargetMode="External"/><Relationship Id="rId169" Type="http://schemas.openxmlformats.org/officeDocument/2006/relationships/hyperlink" Target="mailto:hrzgestor.asistencia@hus.org.co" TargetMode="External"/><Relationship Id="rId185" Type="http://schemas.openxmlformats.org/officeDocument/2006/relationships/hyperlink" Target="mailto:neonatos.lider@hus.org.co" TargetMode="External"/><Relationship Id="rId4" Type="http://schemas.openxmlformats.org/officeDocument/2006/relationships/hyperlink" Target="mailto:zpcientifica@hus.org.co" TargetMode="External"/><Relationship Id="rId9" Type="http://schemas.openxmlformats.org/officeDocument/2006/relationships/hyperlink" Target="mailto:minterna.lider@hus.org.co" TargetMode="External"/><Relationship Id="rId180" Type="http://schemas.openxmlformats.org/officeDocument/2006/relationships/hyperlink" Target="mailto:zpcientifica@hus.org.co" TargetMode="External"/><Relationship Id="rId210" Type="http://schemas.openxmlformats.org/officeDocument/2006/relationships/hyperlink" Target="mailto:hrzgestor.asistencia@hus.org.co" TargetMode="External"/><Relationship Id="rId215" Type="http://schemas.openxmlformats.org/officeDocument/2006/relationships/hyperlink" Target="mailto:zpcientifica@hus.org.co" TargetMode="External"/><Relationship Id="rId236" Type="http://schemas.openxmlformats.org/officeDocument/2006/relationships/hyperlink" Target="mailto:zpcientifica@hus.org.co" TargetMode="External"/><Relationship Id="rId26" Type="http://schemas.openxmlformats.org/officeDocument/2006/relationships/hyperlink" Target="mailto:ortopedia.lider@hus.org.co" TargetMode="External"/><Relationship Id="rId231" Type="http://schemas.openxmlformats.org/officeDocument/2006/relationships/hyperlink" Target="mailto:zpcientifica@hus.org.co" TargetMode="External"/><Relationship Id="rId47" Type="http://schemas.openxmlformats.org/officeDocument/2006/relationships/hyperlink" Target="mailto:hrzgestor.asistencia@hus.org.co" TargetMode="External"/><Relationship Id="rId68" Type="http://schemas.openxmlformats.org/officeDocument/2006/relationships/hyperlink" Target="mailto:neonatos.lider@hus.org.co" TargetMode="External"/><Relationship Id="rId89" Type="http://schemas.openxmlformats.org/officeDocument/2006/relationships/hyperlink" Target="mailto:hrzgestor.asistencia@hus.org.co" TargetMode="External"/><Relationship Id="rId112" Type="http://schemas.openxmlformats.org/officeDocument/2006/relationships/hyperlink" Target="mailto:zpcientifica@hus.org.co" TargetMode="External"/><Relationship Id="rId133" Type="http://schemas.openxmlformats.org/officeDocument/2006/relationships/hyperlink" Target="mailto:zpcientifica@hus.org.co" TargetMode="External"/><Relationship Id="rId154" Type="http://schemas.openxmlformats.org/officeDocument/2006/relationships/hyperlink" Target="mailto:neonatos.lider@hus.org.co" TargetMode="External"/><Relationship Id="rId175" Type="http://schemas.openxmlformats.org/officeDocument/2006/relationships/hyperlink" Target="mailto:hrzgestor.asistencia@hus.org.co" TargetMode="External"/><Relationship Id="rId196" Type="http://schemas.openxmlformats.org/officeDocument/2006/relationships/hyperlink" Target="mailto:zpcientifica@hus.org.co" TargetMode="External"/><Relationship Id="rId200" Type="http://schemas.openxmlformats.org/officeDocument/2006/relationships/hyperlink" Target="mailto:hrzgestor.asistencia@hus.org.co" TargetMode="External"/><Relationship Id="rId16" Type="http://schemas.openxmlformats.org/officeDocument/2006/relationships/hyperlink" Target="mailto:neumologia.medico@hus.org.co" TargetMode="External"/><Relationship Id="rId221" Type="http://schemas.openxmlformats.org/officeDocument/2006/relationships/hyperlink" Target="mailto:cexterna.subdirector@hus.org.co" TargetMode="External"/><Relationship Id="rId242" Type="http://schemas.openxmlformats.org/officeDocument/2006/relationships/hyperlink" Target="mailto:zpcientifica@hus.org.co" TargetMode="External"/><Relationship Id="rId37" Type="http://schemas.openxmlformats.org/officeDocument/2006/relationships/hyperlink" Target="mailto:hrzgestor.asistencia@hus.org.co" TargetMode="External"/><Relationship Id="rId58" Type="http://schemas.openxmlformats.org/officeDocument/2006/relationships/hyperlink" Target="mailto:zpcientifica@hus.org.co" TargetMode="External"/><Relationship Id="rId79" Type="http://schemas.openxmlformats.org/officeDocument/2006/relationships/hyperlink" Target="mailto:zpcientifica@hus.org.co" TargetMode="External"/><Relationship Id="rId102" Type="http://schemas.openxmlformats.org/officeDocument/2006/relationships/hyperlink" Target="mailto:hrzgestor.asistencia@hus.org.co" TargetMode="External"/><Relationship Id="rId123" Type="http://schemas.openxmlformats.org/officeDocument/2006/relationships/hyperlink" Target="mailto:hrzgestor.asistencia@hus.org.co" TargetMode="External"/><Relationship Id="rId144" Type="http://schemas.openxmlformats.org/officeDocument/2006/relationships/hyperlink" Target="mailto:zpcientifica@hus.org.co" TargetMode="External"/><Relationship Id="rId90" Type="http://schemas.openxmlformats.org/officeDocument/2006/relationships/hyperlink" Target="mailto:cirugiageneral.lider@hus.org.co" TargetMode="External"/><Relationship Id="rId165" Type="http://schemas.openxmlformats.org/officeDocument/2006/relationships/hyperlink" Target="mailto:zpcientifica@hus.org.co" TargetMode="External"/><Relationship Id="rId186" Type="http://schemas.openxmlformats.org/officeDocument/2006/relationships/hyperlink" Target="mailto:gineco.lider@hus.org.co" TargetMode="External"/><Relationship Id="rId211" Type="http://schemas.openxmlformats.org/officeDocument/2006/relationships/hyperlink" Target="mailto:gineco.lider@hus.org.co" TargetMode="External"/><Relationship Id="rId232" Type="http://schemas.openxmlformats.org/officeDocument/2006/relationships/hyperlink" Target="mailto:hrzgestor.asistencia@hus.org.co" TargetMode="External"/><Relationship Id="rId27" Type="http://schemas.openxmlformats.org/officeDocument/2006/relationships/hyperlink" Target="mailto:gineco.lider@hus.org.co" TargetMode="External"/><Relationship Id="rId48" Type="http://schemas.openxmlformats.org/officeDocument/2006/relationships/hyperlink" Target="mailto:anestesia.lider@hus.org.co" TargetMode="External"/><Relationship Id="rId69" Type="http://schemas.openxmlformats.org/officeDocument/2006/relationships/hyperlink" Target="mailto:gineco.lider@hus.org.co" TargetMode="External"/><Relationship Id="rId113" Type="http://schemas.openxmlformats.org/officeDocument/2006/relationships/hyperlink" Target="mailto:zpcientifica@hus.org.co" TargetMode="External"/><Relationship Id="rId134" Type="http://schemas.openxmlformats.org/officeDocument/2006/relationships/hyperlink" Target="mailto:minterna.lider@hus.org.co" TargetMode="External"/><Relationship Id="rId80" Type="http://schemas.openxmlformats.org/officeDocument/2006/relationships/hyperlink" Target="mailto:zpcientifica@hus.org.co" TargetMode="External"/><Relationship Id="rId155" Type="http://schemas.openxmlformats.org/officeDocument/2006/relationships/hyperlink" Target="mailto:zpcientifica@hus.org.co" TargetMode="External"/><Relationship Id="rId176" Type="http://schemas.openxmlformats.org/officeDocument/2006/relationships/hyperlink" Target="mailto:hrzgestor.asistencia@hus.org.co" TargetMode="External"/><Relationship Id="rId197" Type="http://schemas.openxmlformats.org/officeDocument/2006/relationships/hyperlink" Target="mailto:hrzgestor.asistencia@hus.org.co" TargetMode="External"/><Relationship Id="rId201" Type="http://schemas.openxmlformats.org/officeDocument/2006/relationships/hyperlink" Target="mailto:gineco.lider@hus.org.co" TargetMode="External"/><Relationship Id="rId222" Type="http://schemas.openxmlformats.org/officeDocument/2006/relationships/hyperlink" Target="mailto:zpcientifica@hus.org.co" TargetMode="External"/><Relationship Id="rId243" Type="http://schemas.openxmlformats.org/officeDocument/2006/relationships/hyperlink" Target="mailto:cexterna.subdirector@hus.or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11228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4b730928dbde4070eb9f1a078ca29649fe93eb6261934844a79c085dc6593c3f.xls</dc:title>
  <dc:subject/>
  <dc:creator>Work1</dc:creator>
  <cp:keywords/>
  <dc:description/>
  <cp:lastModifiedBy>Hus</cp:lastModifiedBy>
  <cp:revision>2</cp:revision>
  <dcterms:created xsi:type="dcterms:W3CDTF">2023-11-03T17:53:00Z</dcterms:created>
  <dcterms:modified xsi:type="dcterms:W3CDTF">2023-11-03T17:53:00Z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Producer">
    <vt:lpwstr>www.ilovepdf.com</vt:lpwstr>
  </property>
</Properties>
</file>